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00CA4" w:rsidTr="00B00CA4">
        <w:tc>
          <w:tcPr>
            <w:tcW w:w="7694" w:type="dxa"/>
          </w:tcPr>
          <w:p w:rsidR="00B00CA4" w:rsidRDefault="0009091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325120</wp:posOffset>
                      </wp:positionV>
                      <wp:extent cx="1940560" cy="1404620"/>
                      <wp:effectExtent l="0" t="3810" r="17780" b="1778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21.65pt;margin-top:25.6pt;width:152.8pt;height:110.6pt;rotation:-9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 xml:space="preserve">Meine </w:t>
                            </w:r>
                            <w:r>
                              <w:t>CORONA APP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0CA4">
              <w:rPr>
                <w:noProof/>
                <w:lang w:eastAsia="de-DE"/>
              </w:rPr>
              <w:drawing>
                <wp:inline distT="0" distB="0" distL="0" distR="0" wp14:anchorId="79B5CBBE" wp14:editId="4E562D96">
                  <wp:extent cx="4206240" cy="2170430"/>
                  <wp:effectExtent l="0" t="0" r="381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474" cy="222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B00CA4" w:rsidRDefault="00090914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940560" cy="1404620"/>
                      <wp:effectExtent l="0" t="3810" r="17780" b="17780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2" o:spid="_x0000_s1027" type="#_x0000_t202" style="width:152.8pt;height:11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>Meine CORONA APP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00CA4">
              <w:rPr>
                <w:noProof/>
                <w:lang w:eastAsia="de-DE"/>
              </w:rPr>
              <w:drawing>
                <wp:inline distT="0" distB="0" distL="0" distR="0" wp14:anchorId="46E08F94" wp14:editId="2FF0EDCB">
                  <wp:extent cx="3873880" cy="207657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495" cy="215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914" w:rsidTr="00B9249C">
        <w:tc>
          <w:tcPr>
            <w:tcW w:w="7694" w:type="dxa"/>
          </w:tcPr>
          <w:p w:rsidR="00090914" w:rsidRDefault="00090914" w:rsidP="00B9249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9DE9A" wp14:editId="438D900A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325120</wp:posOffset>
                      </wp:positionV>
                      <wp:extent cx="1940560" cy="1404620"/>
                      <wp:effectExtent l="0" t="3810" r="17780" b="1778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69DE9A" id="_x0000_s1028" type="#_x0000_t202" style="position:absolute;margin-left:-21.65pt;margin-top:25.6pt;width:152.8pt;height:110.6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>Meine CORONA APP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8DB9E29" wp14:editId="0C4F4C29">
                  <wp:extent cx="4206240" cy="2170430"/>
                  <wp:effectExtent l="0" t="0" r="381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474" cy="222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090914" w:rsidRDefault="00090914" w:rsidP="00B924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9297C63" wp14:editId="2795C459">
                      <wp:extent cx="1940560" cy="1404620"/>
                      <wp:effectExtent l="0" t="3810" r="17780" b="17780"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297C63" id="_x0000_s1029" type="#_x0000_t202" style="width:152.8pt;height:11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>Meine CORONA APP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79A50C4" wp14:editId="36193F27">
                  <wp:extent cx="3975972" cy="2131299"/>
                  <wp:effectExtent l="0" t="0" r="5715" b="254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148" cy="218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914" w:rsidTr="00B9249C">
        <w:tc>
          <w:tcPr>
            <w:tcW w:w="7694" w:type="dxa"/>
          </w:tcPr>
          <w:p w:rsidR="00090914" w:rsidRDefault="00090914" w:rsidP="00B9249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9DE9A" wp14:editId="438D900A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325120</wp:posOffset>
                      </wp:positionV>
                      <wp:extent cx="1940560" cy="1404620"/>
                      <wp:effectExtent l="0" t="3810" r="17780" b="17780"/>
                      <wp:wrapSquare wrapText="bothSides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69D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21.65pt;margin-top:25.6pt;width:152.8pt;height:110.6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>Meine CORONA APP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8DB9E29" wp14:editId="0C4F4C29">
                  <wp:extent cx="4206240" cy="2170430"/>
                  <wp:effectExtent l="0" t="0" r="381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474" cy="222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090914" w:rsidRDefault="00090914" w:rsidP="00B9249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9297C63" wp14:editId="2795C459">
                      <wp:extent cx="1940560" cy="1404620"/>
                      <wp:effectExtent l="0" t="3810" r="17780" b="17780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14" w:rsidRDefault="00090914" w:rsidP="00090914">
                                  <w:pPr>
                                    <w:jc w:val="center"/>
                                  </w:pPr>
                                  <w:r>
                                    <w:t>Meine CORONA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297C63" id="_x0000_s1031" type="#_x0000_t202" style="width:152.8pt;height:11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">
                      <v:textbox style="mso-fit-shape-to-text:t">
                        <w:txbxContent>
                          <w:p w:rsidR="00090914" w:rsidRDefault="00090914" w:rsidP="00090914">
                            <w:pPr>
                              <w:jc w:val="center"/>
                            </w:pPr>
                            <w:r>
                              <w:t>Meine CORONA APP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79A50C4" wp14:editId="36193F27">
                  <wp:extent cx="3975972" cy="2131299"/>
                  <wp:effectExtent l="0" t="0" r="5715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148" cy="218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CDD" w:rsidRDefault="00187CDD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7792"/>
        <w:gridCol w:w="7796"/>
      </w:tblGrid>
      <w:tr w:rsidR="005C635D" w:rsidTr="005C635D">
        <w:trPr>
          <w:trHeight w:val="3402"/>
        </w:trPr>
        <w:tc>
          <w:tcPr>
            <w:tcW w:w="7792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lastRenderedPageBreak/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  <w:tc>
          <w:tcPr>
            <w:tcW w:w="7796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</w:tr>
      <w:tr w:rsidR="005C635D" w:rsidTr="005C635D">
        <w:trPr>
          <w:trHeight w:val="3402"/>
        </w:trPr>
        <w:tc>
          <w:tcPr>
            <w:tcW w:w="7792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  <w:tc>
          <w:tcPr>
            <w:tcW w:w="7796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</w:tr>
      <w:tr w:rsidR="005C635D" w:rsidTr="005C635D">
        <w:trPr>
          <w:trHeight w:val="3402"/>
        </w:trPr>
        <w:tc>
          <w:tcPr>
            <w:tcW w:w="7792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  <w:tc>
          <w:tcPr>
            <w:tcW w:w="7796" w:type="dxa"/>
            <w:vAlign w:val="center"/>
          </w:tcPr>
          <w:p w:rsidR="005C635D" w:rsidRPr="005C635D" w:rsidRDefault="005C635D" w:rsidP="000919FE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t xml:space="preserve">Macht euch nicht zu Idioten!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 xml:space="preserve">Nehmt Abstand </w:t>
            </w:r>
            <w:r w:rsidRPr="005C635D">
              <w:rPr>
                <w:rFonts w:ascii="Arial Black" w:hAnsi="Arial Black"/>
                <w:b/>
                <w:i/>
                <w:sz w:val="44"/>
                <w:szCs w:val="44"/>
              </w:rPr>
              <w:br/>
              <w:t>vom Abstand und lasst die krankmachenden Masken weg!</w:t>
            </w:r>
          </w:p>
        </w:tc>
      </w:tr>
    </w:tbl>
    <w:p w:rsidR="00E77B5E" w:rsidRPr="00B00CA4" w:rsidRDefault="00E77B5E">
      <w:pPr>
        <w:rPr>
          <w:sz w:val="2"/>
          <w:szCs w:val="2"/>
        </w:rPr>
      </w:pPr>
    </w:p>
    <w:sectPr w:rsidR="00E77B5E" w:rsidRPr="00B00CA4" w:rsidSect="005C635D">
      <w:pgSz w:w="16838" w:h="11906" w:orient="landscape"/>
      <w:pgMar w:top="709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4"/>
    <w:rsid w:val="00014E95"/>
    <w:rsid w:val="00090914"/>
    <w:rsid w:val="000919FE"/>
    <w:rsid w:val="00187CDD"/>
    <w:rsid w:val="00471818"/>
    <w:rsid w:val="005C635D"/>
    <w:rsid w:val="00B00CA4"/>
    <w:rsid w:val="00E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F198-C007-40A6-BEA7-BD1C4E3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B25D3908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Telefónica Gemany GmbH &amp; Co. OHG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Wichert Torsten</dc:creator>
  <cp:keywords/>
  <dc:description/>
  <cp:lastModifiedBy>Wichert Torsten</cp:lastModifiedBy>
  <cp:revision>6</cp:revision>
  <cp:lastPrinted>2020-06-25T13:04:00Z</cp:lastPrinted>
  <dcterms:created xsi:type="dcterms:W3CDTF">2020-06-25T07:13:00Z</dcterms:created>
  <dcterms:modified xsi:type="dcterms:W3CDTF">2020-06-25T13:29:00Z</dcterms:modified>
</cp:coreProperties>
</file>